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90" w:rsidRDefault="00FA4390" w:rsidP="001F5EFE">
      <w:pPr>
        <w:jc w:val="center"/>
      </w:pPr>
      <w:r>
        <w:t xml:space="preserve"> III REGIONALNY KONKURS PIOSENKI ANGIELSKIEJ</w:t>
      </w:r>
    </w:p>
    <w:p w:rsidR="00FA4390" w:rsidRDefault="00FA4390" w:rsidP="001F5EFE">
      <w:pPr>
        <w:jc w:val="center"/>
      </w:pPr>
      <w:r>
        <w:t>„I CAN SING” KOŁOBRZEG 2015</w:t>
      </w:r>
    </w:p>
    <w:p w:rsidR="00FA4390" w:rsidRDefault="00FA4390" w:rsidP="001F5EFE">
      <w:pPr>
        <w:jc w:val="center"/>
      </w:pPr>
      <w:r>
        <w:t>KOLEJNOŚĆ WYSTĘPOWANIA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3330"/>
        <w:gridCol w:w="1951"/>
        <w:gridCol w:w="1923"/>
        <w:gridCol w:w="1564"/>
      </w:tblGrid>
      <w:tr w:rsidR="00FA4390" w:rsidRPr="00F56BA7" w:rsidTr="00F56BA7">
        <w:tc>
          <w:tcPr>
            <w:tcW w:w="520" w:type="dxa"/>
          </w:tcPr>
          <w:p w:rsidR="00FA4390" w:rsidRPr="00F56BA7" w:rsidRDefault="00FA4390" w:rsidP="008A284B">
            <w:pPr>
              <w:pStyle w:val="NoSpacing"/>
              <w:rPr>
                <w:sz w:val="24"/>
                <w:szCs w:val="24"/>
              </w:rPr>
            </w:pPr>
            <w:bookmarkStart w:id="0" w:name="_GoBack"/>
            <w:bookmarkEnd w:id="0"/>
            <w:r w:rsidRPr="00F56BA7">
              <w:rPr>
                <w:szCs w:val="24"/>
              </w:rPr>
              <w:t>LP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IMIĘ I NAZWISKO/NAZWA ZESPOŁU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</w:pPr>
            <w:r w:rsidRPr="00F56BA7">
              <w:t>TYTUŁ UTWORU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SZKOŁA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Opiekunowie</w:t>
            </w:r>
          </w:p>
        </w:tc>
      </w:tr>
      <w:tr w:rsidR="00FA4390" w:rsidRPr="00F56BA7" w:rsidTr="00F56BA7">
        <w:tc>
          <w:tcPr>
            <w:tcW w:w="7724" w:type="dxa"/>
            <w:gridSpan w:val="4"/>
          </w:tcPr>
          <w:p w:rsidR="00FA4390" w:rsidRPr="00F56BA7" w:rsidRDefault="00FA4390" w:rsidP="00F56BA7">
            <w:pPr>
              <w:spacing w:after="0" w:line="240" w:lineRule="auto"/>
              <w:jc w:val="center"/>
            </w:pPr>
            <w:r w:rsidRPr="00F56BA7">
              <w:t>SZKOŁA PODSTAWOWA KATEGORIA SOLIŚCI KL.I-III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jc w:val="center"/>
            </w:pP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1.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Julia Płokieta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</w:pPr>
            <w:r w:rsidRPr="00F56BA7">
              <w:t>,,Bingo,,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SP nr 8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Kornelia Pokorniecka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2.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Alina Łucka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  <w:rPr>
                <w:lang w:val="en-US"/>
              </w:rPr>
            </w:pPr>
            <w:r w:rsidRPr="00F56BA7">
              <w:rPr>
                <w:lang w:val="en-US"/>
              </w:rPr>
              <w:t>,,She’ll be coming round the mountain”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SP nr 8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Kornelia Pokorniecka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3.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Michalina Abram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  <w:rPr>
                <w:lang w:val="en-US"/>
              </w:rPr>
            </w:pPr>
            <w:r w:rsidRPr="00F56BA7">
              <w:rPr>
                <w:lang w:val="en-US"/>
              </w:rPr>
              <w:t>,,Colour song”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SP nr 3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Katarzyna Markowska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4.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Wiktor Ziegler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  <w:rPr>
                <w:lang w:val="en-US"/>
              </w:rPr>
            </w:pPr>
            <w:r w:rsidRPr="00F56BA7">
              <w:rPr>
                <w:lang w:val="en-US"/>
              </w:rPr>
              <w:t>,,Happy”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Morska Kraina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Wojciech Dzierkowski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5.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Martyna Osiak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  <w:rPr>
                <w:lang w:val="en-US"/>
              </w:rPr>
            </w:pPr>
            <w:r w:rsidRPr="00F56BA7">
              <w:rPr>
                <w:lang w:val="en-US"/>
              </w:rPr>
              <w:t>,,The Easter Bunny Parade”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Morska Kraina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Jolanta Kieruzel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6.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Alicja Szczęsna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  <w:rPr>
                <w:lang w:val="en-US"/>
              </w:rPr>
            </w:pPr>
            <w:r w:rsidRPr="00F56BA7">
              <w:rPr>
                <w:lang w:val="en-US"/>
              </w:rPr>
              <w:t>,,You’re never fully dressed”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SP nr 5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Bartosz Sępień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7.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Jaśmina Wenta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  <w:rPr>
                <w:lang w:val="en-US"/>
              </w:rPr>
            </w:pPr>
            <w:r w:rsidRPr="00F56BA7">
              <w:rPr>
                <w:lang w:val="en-US"/>
              </w:rPr>
              <w:t>,,An angel”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SP nr 6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Magdalena Hryniewicka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8.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Martyna Frączak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  <w:rPr>
                <w:lang w:val="en-US"/>
              </w:rPr>
            </w:pPr>
            <w:r w:rsidRPr="00F56BA7">
              <w:rPr>
                <w:lang w:val="en-US"/>
              </w:rPr>
              <w:t>,,Big big world”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SP nr 6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Magdalena Hryniewicka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9.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Maria Świątkowska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  <w:rPr>
                <w:lang w:val="en-US"/>
              </w:rPr>
            </w:pPr>
            <w:r w:rsidRPr="00F56BA7">
              <w:rPr>
                <w:lang w:val="en-US"/>
              </w:rPr>
              <w:t>,,Chicken”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Podczele SP nr 9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Nadiya Pylat</w:t>
            </w:r>
          </w:p>
        </w:tc>
      </w:tr>
      <w:tr w:rsidR="00FA4390" w:rsidRPr="00F56BA7" w:rsidTr="00F56BA7">
        <w:tc>
          <w:tcPr>
            <w:tcW w:w="7724" w:type="dxa"/>
            <w:gridSpan w:val="4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 xml:space="preserve">                                                           KATEGORIA ZESPOŁY KLAS I-III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</w:pP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1.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 xml:space="preserve">Nikola Chojnacka, Anna Bargiel 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  <w:rPr>
                <w:lang w:val="en-US"/>
              </w:rPr>
            </w:pPr>
            <w:r w:rsidRPr="00F56BA7">
              <w:rPr>
                <w:lang w:val="en-US"/>
              </w:rPr>
              <w:t>,,The hello song”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SP nr 8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Kornelia Pokorniecka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2.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Zespół z Morskiej Krainy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  <w:rPr>
                <w:lang w:val="en-US"/>
              </w:rPr>
            </w:pPr>
            <w:r w:rsidRPr="00F56BA7">
              <w:rPr>
                <w:lang w:val="en-US"/>
              </w:rPr>
              <w:t>,,Roar”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Morska Kraina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Katarzyna Siek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3.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Julia Wilawer, Anna Bagacz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  <w:rPr>
                <w:lang w:val="en-US"/>
              </w:rPr>
            </w:pPr>
            <w:r w:rsidRPr="00F56BA7">
              <w:rPr>
                <w:lang w:val="en-US"/>
              </w:rPr>
              <w:t>,,My summer song”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SP nr 4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Justyna Kruk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4.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Nikola Małyszkiewicz, Oliwia Pączek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  <w:rPr>
                <w:lang w:val="en-US"/>
              </w:rPr>
            </w:pPr>
            <w:r w:rsidRPr="00F56BA7">
              <w:rPr>
                <w:lang w:val="en-US"/>
              </w:rPr>
              <w:t>,, Underneath it all”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SP w Ustroniu Morskim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Dąbrówka Olejnik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5.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 xml:space="preserve">Anastazja Olejnik, Maria Lewandowska 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  <w:rPr>
                <w:lang w:val="en-US"/>
              </w:rPr>
            </w:pPr>
            <w:r w:rsidRPr="00F56BA7">
              <w:rPr>
                <w:lang w:val="en-US"/>
              </w:rPr>
              <w:t>,,Do you want to build a snowman?”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SP w Ustroniu Morskim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Dąbrówka Olejnik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6.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Maja Wójcik, Gabrysia Wesołek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  <w:rPr>
                <w:lang w:val="en-US"/>
              </w:rPr>
            </w:pPr>
            <w:r w:rsidRPr="00F56BA7">
              <w:rPr>
                <w:lang w:val="en-US"/>
              </w:rPr>
              <w:t>,,In my own world”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SP nr 6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Magdalena Hryniewicka</w:t>
            </w:r>
          </w:p>
        </w:tc>
      </w:tr>
      <w:tr w:rsidR="00FA4390" w:rsidRPr="00F56BA7" w:rsidTr="00F56BA7">
        <w:tc>
          <w:tcPr>
            <w:tcW w:w="7724" w:type="dxa"/>
            <w:gridSpan w:val="4"/>
          </w:tcPr>
          <w:p w:rsidR="00FA4390" w:rsidRPr="00F56BA7" w:rsidRDefault="00FA4390" w:rsidP="00F56BA7">
            <w:pPr>
              <w:spacing w:after="0" w:line="240" w:lineRule="auto"/>
              <w:jc w:val="center"/>
            </w:pPr>
            <w:r w:rsidRPr="00F56BA7">
              <w:t>KATEGORIA KLAS IV-VI SZKOŁA PODSTAWOWA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jc w:val="center"/>
            </w:pP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1.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Karolina Jaroszewska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</w:pPr>
            <w:r w:rsidRPr="00F56BA7">
              <w:t>,,What a wonderful world”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SP nr 8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Kornelia Pokorniecka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2.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Nikola Duńczak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</w:pPr>
            <w:r w:rsidRPr="00F56BA7">
              <w:t>,,The show,,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SP nr 3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Ewa Badaczewska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3.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Nikola Michalczyk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</w:pPr>
            <w:r w:rsidRPr="00F56BA7">
              <w:t>,,Hallelujah”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SP nr 3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Ewa Badaczewska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4.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Paulina Pawelczuk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</w:pPr>
            <w:r w:rsidRPr="00F56BA7">
              <w:t>,,Thank you very much”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SP nr 3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Ewa Badaczewska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5.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Julia Dorywalska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</w:pPr>
            <w:r w:rsidRPr="00F56BA7">
              <w:t>,,Wildest moments”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Morska Kraina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Wojciech Dzierkowski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6.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Maja Hromadiuk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</w:pPr>
            <w:r w:rsidRPr="00F56BA7">
              <w:t>,,Let it go”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Morska Kraina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Jolanta Kieruzel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7.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Patrycja Kaziuk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</w:pPr>
            <w:r w:rsidRPr="00F56BA7">
              <w:t>,,Story of my life”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 xml:space="preserve">SP nr 5 Kołobrzeg 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Adrianna Waleriańczyk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8.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Maja Mackojć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  <w:rPr>
                <w:lang w:val="en-US"/>
              </w:rPr>
            </w:pPr>
            <w:r w:rsidRPr="00F56BA7">
              <w:rPr>
                <w:lang w:val="en-US"/>
              </w:rPr>
              <w:t>,,Can you feel the love tonight”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SP nr 5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Adrianna Waleriańczyk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9.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Oliwia Świtlicka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</w:pPr>
            <w:r w:rsidRPr="00F56BA7">
              <w:t>,,Dancing queen”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SP nr 4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Anna Być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10.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 xml:space="preserve">Aleksandra Sak 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</w:pPr>
            <w:r w:rsidRPr="00F56BA7">
              <w:t>,,Take me to church”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SP nr 4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Aleksandra Mentel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11.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Julia Pawlak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  <w:rPr>
                <w:lang w:val="en-US"/>
              </w:rPr>
            </w:pPr>
            <w:r w:rsidRPr="00F56BA7">
              <w:rPr>
                <w:lang w:val="en-US"/>
              </w:rPr>
              <w:t>,,Some where over the rainbow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SP nr 4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Aleksandra Mentel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12.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Eliza Darabasz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  <w:rPr>
                <w:lang w:val="en-US"/>
              </w:rPr>
            </w:pPr>
            <w:r w:rsidRPr="00F56BA7">
              <w:rPr>
                <w:lang w:val="en-US"/>
              </w:rPr>
              <w:t>,,You raise my up”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SP Ustronie Morskie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Agnieszka Socha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13.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Julia Bejnarowicz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  <w:rPr>
                <w:lang w:val="en-US"/>
              </w:rPr>
            </w:pPr>
            <w:r w:rsidRPr="00F56BA7">
              <w:rPr>
                <w:lang w:val="en-US"/>
              </w:rPr>
              <w:t>,,Slipping throught my fingers”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 xml:space="preserve">SP Dźwirzyno 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Agnieszka Torcz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14.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Dominika Wiecka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  <w:rPr>
                <w:lang w:val="en-US"/>
              </w:rPr>
            </w:pPr>
            <w:r w:rsidRPr="00F56BA7">
              <w:rPr>
                <w:lang w:val="en-US"/>
              </w:rPr>
              <w:t>,,Once upon a December”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SP Dźwirzyno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Agnieszka Torcz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15.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Marta Walkowiak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  <w:rPr>
                <w:lang w:val="en-US"/>
              </w:rPr>
            </w:pPr>
            <w:r w:rsidRPr="00F56BA7">
              <w:rPr>
                <w:lang w:val="en-US"/>
              </w:rPr>
              <w:t>,,My heart will go on”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SP Ustronie Morskie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Dąbrówka Olejnik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16.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 xml:space="preserve">Wojciech Sabała 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  <w:rPr>
                <w:lang w:val="en-US"/>
              </w:rPr>
            </w:pPr>
            <w:r w:rsidRPr="00F56BA7">
              <w:rPr>
                <w:lang w:val="en-US"/>
              </w:rPr>
              <w:t>,,Don’t worry, be happy”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SP nr 6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Katarzyna Sabała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17.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Martyna Bucka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  <w:rPr>
                <w:lang w:val="en-US"/>
              </w:rPr>
            </w:pPr>
            <w:r w:rsidRPr="00F56BA7">
              <w:rPr>
                <w:lang w:val="en-US"/>
              </w:rPr>
              <w:t>,,My immortal”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SP nr 6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Magdalena Hryniewicka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18.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Anna Nadziejko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  <w:rPr>
                <w:lang w:val="en-US"/>
              </w:rPr>
            </w:pPr>
            <w:r w:rsidRPr="00F56BA7">
              <w:rPr>
                <w:lang w:val="en-US"/>
              </w:rPr>
              <w:t>,,The snow”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SP nr 9 Podczele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Nadiya Pylat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19.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Oliwia Żukowska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  <w:rPr>
                <w:lang w:val="en-US"/>
              </w:rPr>
            </w:pPr>
            <w:r w:rsidRPr="00F56BA7">
              <w:rPr>
                <w:lang w:val="en-US"/>
              </w:rPr>
              <w:t>,,Stay with me”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SP nr 9 Podczele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Nadiya Pylat</w:t>
            </w:r>
          </w:p>
        </w:tc>
      </w:tr>
      <w:tr w:rsidR="00FA4390" w:rsidRPr="00F56BA7" w:rsidTr="00F56BA7">
        <w:tc>
          <w:tcPr>
            <w:tcW w:w="7724" w:type="dxa"/>
            <w:gridSpan w:val="4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 xml:space="preserve">                                                     KATEGORIA ZESPOŁY KLAS IV-VI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</w:pP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1.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 xml:space="preserve">Zespół z Morskiej Krainy 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</w:pPr>
            <w:r w:rsidRPr="00F56BA7">
              <w:t>,,Life is life”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Morska Kraina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Jolanta Kieruzel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2.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Adrianna Łopucka, Delphine Dieu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</w:pPr>
            <w:r w:rsidRPr="00F56BA7">
              <w:t>,,HP” in 99 seconds”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SP nr 4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Anna Być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3.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Lukrecja Mikszta, Magdalena Łysiak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</w:pPr>
            <w:r w:rsidRPr="00F56BA7">
              <w:t>,,Dancing queen”</w:t>
            </w:r>
            <w:r w:rsidRPr="00F56BA7">
              <w:br/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SP nr 6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Magdalena Hryniewicka</w:t>
            </w:r>
          </w:p>
        </w:tc>
      </w:tr>
      <w:tr w:rsidR="00FA4390" w:rsidRPr="00F56BA7" w:rsidTr="00F56BA7">
        <w:tc>
          <w:tcPr>
            <w:tcW w:w="7724" w:type="dxa"/>
            <w:gridSpan w:val="4"/>
          </w:tcPr>
          <w:p w:rsidR="00FA4390" w:rsidRPr="00F56BA7" w:rsidRDefault="00FA4390" w:rsidP="00F56BA7">
            <w:pPr>
              <w:spacing w:after="0" w:line="240" w:lineRule="auto"/>
              <w:jc w:val="center"/>
            </w:pPr>
            <w:r w:rsidRPr="00F56BA7">
              <w:t>KATEGORIA GIMNAZJUM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jc w:val="center"/>
            </w:pP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1.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Katarzyna Kowalczyk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</w:pPr>
            <w:r w:rsidRPr="00F56BA7">
              <w:t>,,Wildest Moments”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Gimnazjum nr 1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Natalia Gruchała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2.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Anna Sitarz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  <w:rPr>
                <w:lang w:val="en-US"/>
              </w:rPr>
            </w:pPr>
            <w:r w:rsidRPr="00F56BA7">
              <w:rPr>
                <w:lang w:val="en-US"/>
              </w:rPr>
              <w:t>,,Just the way you are”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Gimnazjum nr 1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Natalia Gruchała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3.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Zofia Duda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  <w:rPr>
                <w:lang w:val="en-US"/>
              </w:rPr>
            </w:pPr>
            <w:r w:rsidRPr="00F56BA7">
              <w:rPr>
                <w:lang w:val="en-US"/>
              </w:rPr>
              <w:t>,,Animal”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Gimnazjum nr 3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Izabela Kaczyńska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4.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 xml:space="preserve">Oliwia Januszewska, Asia Pinkiewicz 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  <w:rPr>
                <w:lang w:val="en-US"/>
              </w:rPr>
            </w:pPr>
            <w:r w:rsidRPr="00F56BA7">
              <w:rPr>
                <w:lang w:val="en-US"/>
              </w:rPr>
              <w:t>,,Shake it off”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Gimnazjum nr 1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Natalia Gruchała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5.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 xml:space="preserve">Krzysztof Zagdański 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  <w:rPr>
                <w:lang w:val="en-US"/>
              </w:rPr>
            </w:pPr>
            <w:r w:rsidRPr="00F56BA7">
              <w:rPr>
                <w:lang w:val="en-US"/>
              </w:rPr>
              <w:t>,,The lazy song”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 xml:space="preserve">Gimnazjum Dźwirzyno 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Agnieszka Torcz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6.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Katarzyna Chendoszko</w:t>
            </w:r>
          </w:p>
        </w:tc>
        <w:tc>
          <w:tcPr>
            <w:tcW w:w="1951" w:type="dxa"/>
          </w:tcPr>
          <w:p w:rsidR="00FA4390" w:rsidRPr="00F56BA7" w:rsidRDefault="00FA4390" w:rsidP="00A90557">
            <w:pPr>
              <w:pStyle w:val="NoSpacing"/>
              <w:rPr>
                <w:lang w:val="en-US"/>
              </w:rPr>
            </w:pPr>
            <w:r w:rsidRPr="00F56BA7">
              <w:rPr>
                <w:lang w:val="en-US"/>
              </w:rPr>
              <w:t>,,Hallelujah”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Gimnazjum Dźwirzyno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Agnieszka Torcz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7.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Aleksandra Górecka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  <w:rPr>
                <w:lang w:val="en-US"/>
              </w:rPr>
            </w:pPr>
            <w:r w:rsidRPr="00F56BA7">
              <w:rPr>
                <w:lang w:val="en-US"/>
              </w:rPr>
              <w:t>,,Satellite”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Gimnazjum nr 1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Natalia Gruchała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8.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Oliwia Kędziołka, Karolina Buś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  <w:rPr>
                <w:lang w:val="en-US"/>
              </w:rPr>
            </w:pPr>
            <w:r w:rsidRPr="00F56BA7">
              <w:rPr>
                <w:lang w:val="en-US"/>
              </w:rPr>
              <w:t>,,Halo,,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Gimnazjum nr 3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Izabela Kaczyńska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9.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Maria Kaczyńska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  <w:rPr>
                <w:lang w:val="en-US"/>
              </w:rPr>
            </w:pPr>
            <w:r w:rsidRPr="00F56BA7">
              <w:rPr>
                <w:lang w:val="en-US"/>
              </w:rPr>
              <w:t>,,TOVE  LO”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Gimnazjum nr 1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rPr>
                <w:lang w:val="en-US"/>
              </w:rPr>
            </w:pPr>
            <w:r w:rsidRPr="00F56BA7">
              <w:rPr>
                <w:lang w:val="en-US"/>
              </w:rPr>
              <w:t>Izabela Kaczyńska</w:t>
            </w:r>
          </w:p>
        </w:tc>
      </w:tr>
      <w:tr w:rsidR="00FA4390" w:rsidRPr="00F56BA7" w:rsidTr="00F56BA7">
        <w:tc>
          <w:tcPr>
            <w:tcW w:w="7724" w:type="dxa"/>
            <w:gridSpan w:val="4"/>
          </w:tcPr>
          <w:p w:rsidR="00FA4390" w:rsidRPr="00F56BA7" w:rsidRDefault="00FA4390" w:rsidP="00F56BA7">
            <w:pPr>
              <w:spacing w:after="0" w:line="240" w:lineRule="auto"/>
              <w:jc w:val="center"/>
            </w:pPr>
            <w:r w:rsidRPr="00F56BA7">
              <w:t>KATEGORIA SZKOŁY PONADGIMNAZJALNE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  <w:jc w:val="center"/>
            </w:pP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1.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Magdalena Szczęsna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</w:pPr>
            <w:r w:rsidRPr="00F56BA7">
              <w:t>,,Smells like teen spirit”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OPP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Edyta Tetera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2.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Weronika Karczewska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  <w:rPr>
                <w:lang w:val="en-US"/>
              </w:rPr>
            </w:pPr>
            <w:r w:rsidRPr="00F56BA7">
              <w:rPr>
                <w:lang w:val="en-US"/>
              </w:rPr>
              <w:t>,,You know i’m no good”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OPP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Edyta Tetera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3.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Aleksandra Badaczewska</w:t>
            </w:r>
          </w:p>
        </w:tc>
        <w:tc>
          <w:tcPr>
            <w:tcW w:w="1951" w:type="dxa"/>
          </w:tcPr>
          <w:p w:rsidR="00FA4390" w:rsidRPr="00F56BA7" w:rsidRDefault="00FA4390" w:rsidP="00B1664C">
            <w:pPr>
              <w:pStyle w:val="NoSpacing"/>
              <w:rPr>
                <w:lang w:val="en-US"/>
              </w:rPr>
            </w:pPr>
            <w:r w:rsidRPr="00F56BA7">
              <w:rPr>
                <w:lang w:val="en-US"/>
              </w:rPr>
              <w:t>,,I will always love you”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LO im. Mikołaja Kopernika w Kołobrzegu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Renata Banasiak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4.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 xml:space="preserve">Jakub Becmer, Paweł Grabowski 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</w:pPr>
            <w:r w:rsidRPr="00F56BA7">
              <w:t>,, You’re beautiful”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OPP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Edyta Tetera</w:t>
            </w:r>
          </w:p>
        </w:tc>
      </w:tr>
      <w:tr w:rsidR="00FA4390" w:rsidRPr="00F56BA7" w:rsidTr="00F56BA7">
        <w:tc>
          <w:tcPr>
            <w:tcW w:w="52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5.</w:t>
            </w:r>
          </w:p>
        </w:tc>
        <w:tc>
          <w:tcPr>
            <w:tcW w:w="3330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Zespół Wokalny ,,Sezamki”</w:t>
            </w:r>
          </w:p>
        </w:tc>
        <w:tc>
          <w:tcPr>
            <w:tcW w:w="1951" w:type="dxa"/>
          </w:tcPr>
          <w:p w:rsidR="00FA4390" w:rsidRPr="00F56BA7" w:rsidRDefault="00FA4390" w:rsidP="008A284B">
            <w:pPr>
              <w:pStyle w:val="NoSpacing"/>
            </w:pPr>
            <w:r w:rsidRPr="00F56BA7">
              <w:t>,,Happy”</w:t>
            </w:r>
          </w:p>
        </w:tc>
        <w:tc>
          <w:tcPr>
            <w:tcW w:w="1923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OPP Kołobrzeg</w:t>
            </w:r>
          </w:p>
        </w:tc>
        <w:tc>
          <w:tcPr>
            <w:tcW w:w="1564" w:type="dxa"/>
          </w:tcPr>
          <w:p w:rsidR="00FA4390" w:rsidRPr="00F56BA7" w:rsidRDefault="00FA4390" w:rsidP="00F56BA7">
            <w:pPr>
              <w:spacing w:after="0" w:line="240" w:lineRule="auto"/>
            </w:pPr>
            <w:r w:rsidRPr="00F56BA7">
              <w:t>Edyta Tetera</w:t>
            </w:r>
          </w:p>
        </w:tc>
      </w:tr>
    </w:tbl>
    <w:p w:rsidR="00FA4390" w:rsidRPr="00670CB3" w:rsidRDefault="00FA4390"/>
    <w:sectPr w:rsidR="00FA4390" w:rsidRPr="00670CB3" w:rsidSect="0099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32D"/>
    <w:rsid w:val="00042D28"/>
    <w:rsid w:val="001A2A72"/>
    <w:rsid w:val="001F5EFE"/>
    <w:rsid w:val="002009ED"/>
    <w:rsid w:val="0024292F"/>
    <w:rsid w:val="0027538A"/>
    <w:rsid w:val="002B01F0"/>
    <w:rsid w:val="002C3E8F"/>
    <w:rsid w:val="003A78AD"/>
    <w:rsid w:val="003B4BBA"/>
    <w:rsid w:val="004559F3"/>
    <w:rsid w:val="004E0D38"/>
    <w:rsid w:val="0061132D"/>
    <w:rsid w:val="006155E5"/>
    <w:rsid w:val="00670CB3"/>
    <w:rsid w:val="00694EE0"/>
    <w:rsid w:val="006A7ED1"/>
    <w:rsid w:val="007E74C3"/>
    <w:rsid w:val="00894D87"/>
    <w:rsid w:val="008A284B"/>
    <w:rsid w:val="00907C3A"/>
    <w:rsid w:val="00995728"/>
    <w:rsid w:val="00997FBD"/>
    <w:rsid w:val="00A90557"/>
    <w:rsid w:val="00B1664C"/>
    <w:rsid w:val="00B305C5"/>
    <w:rsid w:val="00BB1490"/>
    <w:rsid w:val="00C76D6E"/>
    <w:rsid w:val="00E413DE"/>
    <w:rsid w:val="00E52FA5"/>
    <w:rsid w:val="00F56BA7"/>
    <w:rsid w:val="00FA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13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1132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656</Words>
  <Characters>3939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III REGIONALNY KONKURS PIOSENKI ANGIELSKIEJ</dc:title>
  <dc:subject/>
  <dc:creator>Dominka</dc:creator>
  <cp:keywords/>
  <dc:description/>
  <cp:lastModifiedBy>NAUCZYCIEL</cp:lastModifiedBy>
  <cp:revision>2</cp:revision>
  <cp:lastPrinted>2015-03-23T06:30:00Z</cp:lastPrinted>
  <dcterms:created xsi:type="dcterms:W3CDTF">2015-03-26T07:37:00Z</dcterms:created>
  <dcterms:modified xsi:type="dcterms:W3CDTF">2015-03-26T07:37:00Z</dcterms:modified>
</cp:coreProperties>
</file>